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82"/>
        <w:tblW w:w="5000" w:type="pct"/>
        <w:tblLook w:val="0600" w:firstRow="0" w:lastRow="0" w:firstColumn="0" w:lastColumn="0" w:noHBand="1" w:noVBand="1"/>
        <w:tblDescription w:val="Layout table"/>
      </w:tblPr>
      <w:tblGrid>
        <w:gridCol w:w="6078"/>
        <w:gridCol w:w="5442"/>
      </w:tblGrid>
      <w:tr w:rsidR="00BF3499" w14:paraId="7EDBD7E6" w14:textId="77777777" w:rsidTr="00484BE0">
        <w:trPr>
          <w:trHeight w:val="2614"/>
        </w:trPr>
        <w:tc>
          <w:tcPr>
            <w:tcW w:w="5962" w:type="dxa"/>
          </w:tcPr>
          <w:p w14:paraId="4A8A2339" w14:textId="0245488D" w:rsidR="00BF3499" w:rsidRDefault="00484BE0" w:rsidP="00484BE0">
            <w:pPr>
              <w:pStyle w:val="Title"/>
              <w:rPr>
                <w:noProof/>
                <w:szCs w:val="72"/>
              </w:rPr>
            </w:pPr>
            <w:r w:rsidRPr="00484BE0">
              <w:rPr>
                <w:noProof/>
                <w:szCs w:val="72"/>
              </w:rPr>
              <w:drawing>
                <wp:anchor distT="0" distB="0" distL="114300" distR="114300" simplePos="0" relativeHeight="251658240" behindDoc="1" locked="0" layoutInCell="1" allowOverlap="1" wp14:anchorId="2E7411D4" wp14:editId="3D01592C">
                  <wp:simplePos x="0" y="0"/>
                  <wp:positionH relativeFrom="column">
                    <wp:posOffset>-63500</wp:posOffset>
                  </wp:positionH>
                  <wp:positionV relativeFrom="paragraph">
                    <wp:posOffset>0</wp:posOffset>
                  </wp:positionV>
                  <wp:extent cx="2142490" cy="98869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2490" cy="988695"/>
                          </a:xfrm>
                          <a:prstGeom prst="rect">
                            <a:avLst/>
                          </a:prstGeom>
                        </pic:spPr>
                      </pic:pic>
                    </a:graphicData>
                  </a:graphic>
                  <wp14:sizeRelH relativeFrom="margin">
                    <wp14:pctWidth>0</wp14:pctWidth>
                  </wp14:sizeRelH>
                  <wp14:sizeRelV relativeFrom="margin">
                    <wp14:pctHeight>0</wp14:pctHeight>
                  </wp14:sizeRelV>
                </wp:anchor>
              </w:drawing>
            </w:r>
            <w:r w:rsidRPr="00484BE0">
              <w:rPr>
                <w:szCs w:val="72"/>
              </w:rPr>
              <w:t>1</w:t>
            </w:r>
            <w:r w:rsidRPr="00484BE0">
              <w:rPr>
                <w:szCs w:val="72"/>
                <w:vertAlign w:val="superscript"/>
              </w:rPr>
              <w:t>st</w:t>
            </w:r>
            <w:r w:rsidRPr="00484BE0">
              <w:rPr>
                <w:szCs w:val="72"/>
              </w:rPr>
              <w:t xml:space="preserve"> Open Tourism Board</w:t>
            </w:r>
            <w:r w:rsidRPr="00484BE0">
              <w:rPr>
                <w:noProof/>
                <w:szCs w:val="72"/>
              </w:rPr>
              <w:t xml:space="preserve"> 5</w:t>
            </w:r>
            <w:r w:rsidRPr="00484BE0">
              <w:rPr>
                <w:noProof/>
                <w:szCs w:val="72"/>
                <w:vertAlign w:val="superscript"/>
              </w:rPr>
              <w:t>th</w:t>
            </w:r>
            <w:r w:rsidRPr="00484BE0">
              <w:rPr>
                <w:noProof/>
                <w:szCs w:val="72"/>
              </w:rPr>
              <w:t xml:space="preserve"> May 2021</w:t>
            </w:r>
          </w:p>
          <w:p w14:paraId="202101B9" w14:textId="77777777" w:rsidR="00484BE0" w:rsidRPr="00484BE0" w:rsidRDefault="00484BE0" w:rsidP="00484BE0"/>
          <w:p w14:paraId="558B2BF1" w14:textId="77777777" w:rsidR="00FB40AE" w:rsidRDefault="00FB40AE" w:rsidP="00263778"/>
          <w:p w14:paraId="14684524" w14:textId="6411FE97" w:rsidR="00FB40AE" w:rsidRDefault="00FB40AE" w:rsidP="00263778"/>
          <w:p w14:paraId="1F4FD904" w14:textId="77777777" w:rsidR="00FB40AE" w:rsidRDefault="00FB40AE" w:rsidP="00263778"/>
          <w:p w14:paraId="5883F583" w14:textId="77777777" w:rsidR="00FB40AE" w:rsidRDefault="00FB40AE" w:rsidP="00263778"/>
          <w:p w14:paraId="7E8B9AEC" w14:textId="63941F02" w:rsidR="00FB40AE" w:rsidRDefault="00FB40AE" w:rsidP="00263778"/>
          <w:p w14:paraId="7C3A77CB" w14:textId="77777777" w:rsidR="00FB40AE" w:rsidRDefault="00FB40AE" w:rsidP="00263778"/>
          <w:p w14:paraId="6711BBD1" w14:textId="299EF638" w:rsidR="00FB40AE" w:rsidRDefault="00FB40AE" w:rsidP="00263778"/>
          <w:p w14:paraId="11F73E5A" w14:textId="77777777" w:rsidR="00FB40AE" w:rsidRDefault="00FB40AE" w:rsidP="00263778"/>
          <w:p w14:paraId="3DECD887" w14:textId="6D490E40" w:rsidR="00FB40AE" w:rsidRDefault="003452FF" w:rsidP="00263778">
            <w:r>
              <w:rPr>
                <w:noProof/>
              </w:rPr>
              <w:drawing>
                <wp:inline distT="0" distB="0" distL="0" distR="0" wp14:anchorId="26B48CB6" wp14:editId="3170D0D2">
                  <wp:extent cx="3141345" cy="16954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3153624" cy="1702077"/>
                          </a:xfrm>
                          <a:prstGeom prst="rect">
                            <a:avLst/>
                          </a:prstGeom>
                        </pic:spPr>
                      </pic:pic>
                    </a:graphicData>
                  </a:graphic>
                </wp:inline>
              </w:drawing>
            </w:r>
          </w:p>
          <w:p w14:paraId="7E42D22E" w14:textId="1910615A" w:rsidR="00FB40AE" w:rsidRDefault="00FB40AE" w:rsidP="00263778"/>
          <w:p w14:paraId="0A247FCC" w14:textId="1DC63AD2" w:rsidR="00FB40AE" w:rsidRDefault="00FB40AE" w:rsidP="00263778"/>
          <w:p w14:paraId="0EEBBB06" w14:textId="6DAAE1DF" w:rsidR="00FB40AE" w:rsidRDefault="00FB40AE" w:rsidP="00263778"/>
          <w:p w14:paraId="371CDBC9" w14:textId="4277B27E" w:rsidR="00FB40AE" w:rsidRDefault="00EB5493" w:rsidP="00263778">
            <w:r>
              <w:rPr>
                <w:rFonts w:cstheme="minorHAnsi"/>
                <w:noProof/>
              </w:rPr>
              <w:lastRenderedPageBreak/>
              <w:drawing>
                <wp:anchor distT="0" distB="0" distL="114300" distR="114300" simplePos="0" relativeHeight="251663360" behindDoc="0" locked="0" layoutInCell="1" allowOverlap="1" wp14:anchorId="656299A9" wp14:editId="74CB1BFA">
                  <wp:simplePos x="0" y="0"/>
                  <wp:positionH relativeFrom="column">
                    <wp:posOffset>-42545</wp:posOffset>
                  </wp:positionH>
                  <wp:positionV relativeFrom="paragraph">
                    <wp:posOffset>477520</wp:posOffset>
                  </wp:positionV>
                  <wp:extent cx="3722370" cy="3848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722370" cy="3848735"/>
                          </a:xfrm>
                          <a:prstGeom prst="rect">
                            <a:avLst/>
                          </a:prstGeom>
                        </pic:spPr>
                      </pic:pic>
                    </a:graphicData>
                  </a:graphic>
                  <wp14:sizeRelH relativeFrom="page">
                    <wp14:pctWidth>0</wp14:pctWidth>
                  </wp14:sizeRelH>
                  <wp14:sizeRelV relativeFrom="page">
                    <wp14:pctHeight>0</wp14:pctHeight>
                  </wp14:sizeRelV>
                </wp:anchor>
              </w:drawing>
            </w:r>
          </w:p>
          <w:p w14:paraId="500E15D4" w14:textId="0DADC97A" w:rsidR="00FB40AE" w:rsidRDefault="00FB40AE" w:rsidP="00263778"/>
          <w:p w14:paraId="2141FC17" w14:textId="266D197E" w:rsidR="00496EE9" w:rsidRPr="00484BE0" w:rsidRDefault="00496EE9" w:rsidP="00263778"/>
          <w:p w14:paraId="23098185" w14:textId="5AC675EC" w:rsidR="00263778" w:rsidRPr="00484BE0" w:rsidRDefault="00263778" w:rsidP="00484BE0"/>
          <w:p w14:paraId="185CBA98" w14:textId="40D19CF7" w:rsidR="00484BE0" w:rsidRPr="00484BE0" w:rsidRDefault="00484BE0" w:rsidP="00484BE0"/>
          <w:p w14:paraId="1B62EB01" w14:textId="02EB6D17" w:rsidR="00484BE0" w:rsidRDefault="00484BE0" w:rsidP="00484BE0">
            <w:pPr>
              <w:rPr>
                <w:rFonts w:asciiTheme="majorHAnsi" w:eastAsiaTheme="majorEastAsia" w:hAnsiTheme="majorHAnsi" w:cstheme="majorBidi"/>
                <w:i/>
                <w:caps/>
                <w:noProof/>
                <w:color w:val="154875" w:themeColor="accent1"/>
                <w:kern w:val="28"/>
                <w:sz w:val="72"/>
                <w:szCs w:val="72"/>
              </w:rPr>
            </w:pPr>
          </w:p>
          <w:p w14:paraId="5D9A3522" w14:textId="062A94B5" w:rsidR="00484BE0" w:rsidRPr="00484BE0" w:rsidRDefault="00484BE0" w:rsidP="00484BE0">
            <w:pPr>
              <w:jc w:val="center"/>
            </w:pPr>
          </w:p>
        </w:tc>
        <w:tc>
          <w:tcPr>
            <w:tcW w:w="5558" w:type="dxa"/>
          </w:tcPr>
          <w:p w14:paraId="7397A536" w14:textId="77777777" w:rsidR="00FB40AE" w:rsidRDefault="00FB40AE" w:rsidP="00496EE9"/>
          <w:p w14:paraId="6E9AEE3E" w14:textId="77777777" w:rsidR="00FB40AE" w:rsidRDefault="00FB40AE" w:rsidP="00FB40AE">
            <w:r>
              <w:t>On 5th May 2021 was organized the first meeting of the Open Tourism Board, with the presence of:</w:t>
            </w:r>
          </w:p>
          <w:p w14:paraId="48B2B290" w14:textId="77777777" w:rsidR="00FB40AE" w:rsidRDefault="00FB40AE" w:rsidP="00FB40AE">
            <w:pPr>
              <w:pStyle w:val="ListParagraph"/>
              <w:numPr>
                <w:ilvl w:val="0"/>
                <w:numId w:val="1"/>
              </w:numPr>
            </w:pPr>
            <w:r w:rsidRPr="00605ED2">
              <w:rPr>
                <w:b/>
                <w:bCs/>
              </w:rPr>
              <w:t xml:space="preserve">Mr. ALFREDO LONGO </w:t>
            </w:r>
            <w:r>
              <w:t>(President of the Union of Municipalities Lands of the Sea and the Sun)</w:t>
            </w:r>
          </w:p>
          <w:p w14:paraId="0A7929D7" w14:textId="77777777" w:rsidR="00FB40AE" w:rsidRDefault="00FB40AE" w:rsidP="00FB40AE">
            <w:pPr>
              <w:pStyle w:val="ListParagraph"/>
              <w:numPr>
                <w:ilvl w:val="0"/>
                <w:numId w:val="1"/>
              </w:numPr>
            </w:pPr>
            <w:proofErr w:type="spellStart"/>
            <w:proofErr w:type="gramStart"/>
            <w:r w:rsidRPr="00605ED2">
              <w:rPr>
                <w:b/>
                <w:bCs/>
              </w:rPr>
              <w:t>Mr.CARLETTO</w:t>
            </w:r>
            <w:proofErr w:type="spellEnd"/>
            <w:proofErr w:type="gramEnd"/>
            <w:r w:rsidRPr="00605ED2">
              <w:rPr>
                <w:b/>
                <w:bCs/>
              </w:rPr>
              <w:t xml:space="preserve"> DI PAOLA</w:t>
            </w:r>
            <w:r>
              <w:t xml:space="preserve"> (President of the Union of Municipalities </w:t>
            </w:r>
            <w:proofErr w:type="spellStart"/>
            <w:r>
              <w:t>Sorgenti</w:t>
            </w:r>
            <w:proofErr w:type="spellEnd"/>
            <w:r>
              <w:t xml:space="preserve"> del </w:t>
            </w:r>
            <w:proofErr w:type="spellStart"/>
            <w:r>
              <w:t>Biferno</w:t>
            </w:r>
            <w:proofErr w:type="spellEnd"/>
            <w:r>
              <w:t>)</w:t>
            </w:r>
          </w:p>
          <w:p w14:paraId="6546C351" w14:textId="77777777" w:rsidR="00FB40AE" w:rsidRDefault="00FB40AE" w:rsidP="00FB40AE">
            <w:pPr>
              <w:pStyle w:val="ListParagraph"/>
              <w:numPr>
                <w:ilvl w:val="0"/>
                <w:numId w:val="1"/>
              </w:numPr>
            </w:pPr>
            <w:r w:rsidRPr="00605ED2">
              <w:rPr>
                <w:b/>
                <w:bCs/>
              </w:rPr>
              <w:t>Mr. REMÌ CALASSO</w:t>
            </w:r>
            <w:r>
              <w:t xml:space="preserve"> (President of the Porto </w:t>
            </w:r>
            <w:proofErr w:type="spellStart"/>
            <w:r>
              <w:t>Cesareo</w:t>
            </w:r>
            <w:proofErr w:type="spellEnd"/>
            <w:r>
              <w:t xml:space="preserve"> Marine Protected Area)</w:t>
            </w:r>
          </w:p>
          <w:p w14:paraId="66BFECB0" w14:textId="77777777" w:rsidR="00FB40AE" w:rsidRDefault="00FB40AE" w:rsidP="00FB40AE">
            <w:pPr>
              <w:pStyle w:val="ListParagraph"/>
              <w:numPr>
                <w:ilvl w:val="0"/>
                <w:numId w:val="1"/>
              </w:numPr>
            </w:pPr>
            <w:r w:rsidRPr="00605ED2">
              <w:rPr>
                <w:b/>
                <w:bCs/>
              </w:rPr>
              <w:t xml:space="preserve">Mr. ARMANDO SUBASHI </w:t>
            </w:r>
            <w:r>
              <w:t xml:space="preserve">(Mayor of the Municipality of </w:t>
            </w:r>
            <w:proofErr w:type="spellStart"/>
            <w:r>
              <w:t>Fier</w:t>
            </w:r>
            <w:proofErr w:type="spellEnd"/>
            <w:r>
              <w:t>)</w:t>
            </w:r>
          </w:p>
          <w:p w14:paraId="7F93497F" w14:textId="77777777" w:rsidR="00FB40AE" w:rsidRDefault="00FB40AE" w:rsidP="00FB40AE">
            <w:pPr>
              <w:pStyle w:val="ListParagraph"/>
              <w:numPr>
                <w:ilvl w:val="0"/>
                <w:numId w:val="1"/>
              </w:numPr>
            </w:pPr>
            <w:proofErr w:type="spellStart"/>
            <w:proofErr w:type="gramStart"/>
            <w:r w:rsidRPr="00605ED2">
              <w:rPr>
                <w:b/>
                <w:bCs/>
              </w:rPr>
              <w:t>Mr.ALEKSANDAR</w:t>
            </w:r>
            <w:proofErr w:type="spellEnd"/>
            <w:proofErr w:type="gramEnd"/>
            <w:r w:rsidRPr="00605ED2">
              <w:rPr>
                <w:b/>
                <w:bCs/>
              </w:rPr>
              <w:t xml:space="preserve"> KAŠĆELAN</w:t>
            </w:r>
            <w:r>
              <w:t xml:space="preserve"> (Mayor of the Municipality of Cetinje)</w:t>
            </w:r>
          </w:p>
          <w:p w14:paraId="61839BAD" w14:textId="182FDF39" w:rsidR="00FB40AE" w:rsidRDefault="00FB40AE" w:rsidP="00FB40AE">
            <w:pPr>
              <w:pStyle w:val="ListParagraph"/>
              <w:numPr>
                <w:ilvl w:val="0"/>
                <w:numId w:val="1"/>
              </w:numPr>
            </w:pPr>
            <w:r>
              <w:rPr>
                <w:rFonts w:cstheme="minorHAnsi"/>
                <w:noProof/>
              </w:rPr>
              <w:drawing>
                <wp:anchor distT="0" distB="0" distL="114300" distR="114300" simplePos="0" relativeHeight="251662336" behindDoc="0" locked="0" layoutInCell="1" allowOverlap="1" wp14:anchorId="0CFBA31C" wp14:editId="2CAD1861">
                  <wp:simplePos x="0" y="0"/>
                  <wp:positionH relativeFrom="margin">
                    <wp:posOffset>160020</wp:posOffset>
                  </wp:positionH>
                  <wp:positionV relativeFrom="paragraph">
                    <wp:posOffset>304800</wp:posOffset>
                  </wp:positionV>
                  <wp:extent cx="3091180" cy="17043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1180" cy="170434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FB40AE">
              <w:rPr>
                <w:b/>
                <w:bCs/>
              </w:rPr>
              <w:t>Mr.FLORIAN</w:t>
            </w:r>
            <w:proofErr w:type="spellEnd"/>
            <w:proofErr w:type="gramEnd"/>
            <w:r w:rsidRPr="00FB40AE">
              <w:rPr>
                <w:b/>
                <w:bCs/>
              </w:rPr>
              <w:t xml:space="preserve"> BILALI</w:t>
            </w:r>
            <w:r>
              <w:t xml:space="preserve"> (President </w:t>
            </w:r>
            <w:proofErr w:type="spellStart"/>
            <w:r>
              <w:t>Cedir</w:t>
            </w:r>
            <w:proofErr w:type="spellEnd"/>
            <w:r>
              <w:t>).</w:t>
            </w:r>
          </w:p>
          <w:p w14:paraId="1CC3004E" w14:textId="77777777" w:rsidR="00FB40AE" w:rsidRDefault="00FB40AE" w:rsidP="00496EE9"/>
          <w:p w14:paraId="58379567" w14:textId="77777777" w:rsidR="00FB40AE" w:rsidRDefault="00FB40AE" w:rsidP="00FB40AE">
            <w:r>
              <w:t>They discussed Open Tourism proposes a new vision of the tourist, who sees him more and more as a temporary citizen of our communities, looking for experiences to live and relationships to build.</w:t>
            </w:r>
          </w:p>
          <w:p w14:paraId="71FB2FBD" w14:textId="22031696" w:rsidR="00496EE9" w:rsidRDefault="00496EE9" w:rsidP="00496EE9">
            <w:r w:rsidRPr="00263778">
              <w:t>Open Tourism proposes a new vision of the information and reception system for tourists, where all the economic, commercial and cultural operators of the area can become information points according to the logic of widespread systems</w:t>
            </w:r>
            <w:r>
              <w:t>.</w:t>
            </w:r>
          </w:p>
          <w:p w14:paraId="57727327" w14:textId="48189439" w:rsidR="00484BE0" w:rsidRDefault="00484BE0" w:rsidP="00484BE0">
            <w:r>
              <w:t>Open Tourism offers new communication tools with tourists, increasingly digital and interactive and contained in the Open Tourism Kit, the Open Tourism APP and the Open Tourism Site that the project now makes available to the territories and operators who want to join the Circuit.</w:t>
            </w:r>
          </w:p>
          <w:p w14:paraId="68E23377" w14:textId="77777777" w:rsidR="00BF3499" w:rsidRDefault="00484BE0" w:rsidP="00484BE0">
            <w:r>
              <w:t>The presence in the Open Tourism APP requires the provision of the data and information indicated here.</w:t>
            </w:r>
          </w:p>
          <w:p w14:paraId="771447AB" w14:textId="25AA1D81" w:rsidR="00484BE0" w:rsidRDefault="00484BE0" w:rsidP="00484BE0">
            <w:r>
              <w:lastRenderedPageBreak/>
              <w:t xml:space="preserve">The main overall objective is to develop and implement a cross-border public-private cooperation strategy to promote and enhance cultural and natural heritage and the sustainable economic and social development of territories involved. Contribution to the </w:t>
            </w:r>
            <w:proofErr w:type="spellStart"/>
            <w:r>
              <w:t>Programme</w:t>
            </w:r>
            <w:proofErr w:type="spellEnd"/>
            <w:r>
              <w:t xml:space="preserve"> specific objective: - An integrated territorial marketing strategy will boost the</w:t>
            </w:r>
            <w:r w:rsidR="00263778">
              <w:t xml:space="preserve"> </w:t>
            </w:r>
            <w:r>
              <w:t xml:space="preserve">attractiveness of natural and cultural assets. Innovative products will be </w:t>
            </w:r>
            <w:proofErr w:type="spellStart"/>
            <w:r>
              <w:t>realised</w:t>
            </w:r>
            <w:proofErr w:type="spellEnd"/>
            <w:r>
              <w:t xml:space="preserve"> to enhance excellences, provide information and deliver a more structured</w:t>
            </w:r>
            <w:r w:rsidR="00263778">
              <w:t xml:space="preserve"> </w:t>
            </w:r>
            <w:r>
              <w:t xml:space="preserve">tourist offer, stimulating more visitors. The Contest for tourists will encourage them (as “temporary citizens”) to take an </w:t>
            </w:r>
            <w:proofErr w:type="gramStart"/>
            <w:r>
              <w:t>active  role</w:t>
            </w:r>
            <w:proofErr w:type="gramEnd"/>
            <w:r>
              <w:t xml:space="preserve"> in promoting the appeal of these destinations. The Open Tourism Circuit service will be implemented: tourist and economic operators will increase their competences and be engage to welcome and support tourists. - Smart and sustainable economic and social development will be stimulated by the involvement of local communities as “testimonial” of their territories.</w:t>
            </w:r>
          </w:p>
          <w:p w14:paraId="0A102D72" w14:textId="0842035D" w:rsidR="00C25EE0" w:rsidRDefault="00C25EE0" w:rsidP="00C25EE0">
            <w:r>
              <w:t>Operators will be empowered and encouraged to create fruitful and friendly relations with visitors, favoring a tourism increase which, in turn, will have positive effects on all business activities. The main output is the Open Tourism Service, a widespread tourist information and welcome service which is constituted by a new cross-border governance model, a set of shared innovative products (Platform, APP, itineraries, brand, etc.) and a Circuit of informal information and welcome points constituted by economic operators in partner territories. Expected results are the improved quality of tourism information and welcome service in the cooperation area and created premises to increase and diversify tourist flows in these territories.</w:t>
            </w:r>
          </w:p>
          <w:p w14:paraId="7FF5416C" w14:textId="754F1CE4" w:rsidR="00C25EE0" w:rsidRDefault="00C25EE0" w:rsidP="00484BE0"/>
        </w:tc>
      </w:tr>
      <w:tr w:rsidR="00BF3499" w14:paraId="52CC558E" w14:textId="77777777" w:rsidTr="00484BE0">
        <w:trPr>
          <w:trHeight w:val="8464"/>
        </w:trPr>
        <w:tc>
          <w:tcPr>
            <w:tcW w:w="5962" w:type="dxa"/>
          </w:tcPr>
          <w:p w14:paraId="62FD423C" w14:textId="77777777" w:rsidR="00BF3499" w:rsidRDefault="00BF3499" w:rsidP="00484BE0"/>
          <w:p w14:paraId="319CAE2F" w14:textId="164E8F63" w:rsidR="0076729E" w:rsidRDefault="0076729E" w:rsidP="00484BE0"/>
        </w:tc>
        <w:tc>
          <w:tcPr>
            <w:tcW w:w="5558" w:type="dxa"/>
          </w:tcPr>
          <w:p w14:paraId="00658C84" w14:textId="1700B57E" w:rsidR="0097636C" w:rsidRDefault="0097636C" w:rsidP="00484BE0"/>
        </w:tc>
      </w:tr>
      <w:tr w:rsidR="004C2821" w14:paraId="51031F5C" w14:textId="77777777" w:rsidTr="00484BE0">
        <w:trPr>
          <w:trHeight w:val="720"/>
        </w:trPr>
        <w:tc>
          <w:tcPr>
            <w:tcW w:w="11520" w:type="dxa"/>
            <w:gridSpan w:val="2"/>
          </w:tcPr>
          <w:p w14:paraId="03FB0BDF" w14:textId="4A44DE77" w:rsidR="004C2821" w:rsidRPr="004C2821" w:rsidRDefault="004C2821" w:rsidP="00484BE0">
            <w:pPr>
              <w:pStyle w:val="Quotecentred"/>
            </w:pPr>
          </w:p>
        </w:tc>
      </w:tr>
    </w:tbl>
    <w:p w14:paraId="7FD6F2D8" w14:textId="2E3B5365" w:rsidR="004915D0" w:rsidRPr="004C2821" w:rsidRDefault="004915D0" w:rsidP="004C2821">
      <w:pPr>
        <w:spacing w:after="0"/>
        <w:rPr>
          <w:sz w:val="10"/>
        </w:rPr>
      </w:pPr>
      <w:r w:rsidRPr="004C2821">
        <w:rPr>
          <w:sz w:val="10"/>
        </w:rPr>
        <w:br w:type="page"/>
      </w:r>
    </w:p>
    <w:tbl>
      <w:tblPr>
        <w:tblW w:w="5000" w:type="pct"/>
        <w:jc w:val="center"/>
        <w:tblLook w:val="0600" w:firstRow="0" w:lastRow="0" w:firstColumn="0" w:lastColumn="0" w:noHBand="1" w:noVBand="1"/>
        <w:tblDescription w:val="Layout table"/>
      </w:tblPr>
      <w:tblGrid>
        <w:gridCol w:w="5353"/>
        <w:gridCol w:w="1127"/>
        <w:gridCol w:w="5040"/>
      </w:tblGrid>
      <w:tr w:rsidR="00B21F48" w14:paraId="04ED479D" w14:textId="77777777" w:rsidTr="00B21F48">
        <w:trPr>
          <w:trHeight w:val="3064"/>
          <w:jc w:val="center"/>
        </w:trPr>
        <w:tc>
          <w:tcPr>
            <w:tcW w:w="5353" w:type="dxa"/>
          </w:tcPr>
          <w:p w14:paraId="56C14C42" w14:textId="3EBA8D2E" w:rsidR="00B21F48" w:rsidRDefault="00B21F48" w:rsidP="00263778">
            <w:pPr>
              <w:pStyle w:val="NormalonDarkBackground"/>
            </w:pPr>
          </w:p>
        </w:tc>
        <w:tc>
          <w:tcPr>
            <w:tcW w:w="1127" w:type="dxa"/>
          </w:tcPr>
          <w:p w14:paraId="509774CA" w14:textId="77777777" w:rsidR="00B21F48" w:rsidRDefault="00B21F48" w:rsidP="00B21F48">
            <w:pPr>
              <w:pStyle w:val="Quotecentred"/>
            </w:pPr>
          </w:p>
        </w:tc>
        <w:tc>
          <w:tcPr>
            <w:tcW w:w="5040" w:type="dxa"/>
          </w:tcPr>
          <w:p w14:paraId="5D684A0A" w14:textId="71C11094" w:rsidR="00B21F48" w:rsidRDefault="00B21F48" w:rsidP="00B21F48">
            <w:pPr>
              <w:pStyle w:val="Quote"/>
            </w:pPr>
          </w:p>
        </w:tc>
      </w:tr>
      <w:tr w:rsidR="00B21F48" w14:paraId="4E57D542" w14:textId="77777777" w:rsidTr="002168E9">
        <w:trPr>
          <w:trHeight w:val="9072"/>
          <w:jc w:val="center"/>
        </w:trPr>
        <w:tc>
          <w:tcPr>
            <w:tcW w:w="6480" w:type="dxa"/>
            <w:gridSpan w:val="2"/>
          </w:tcPr>
          <w:p w14:paraId="5DD6962A" w14:textId="0EE58D48" w:rsidR="00B21F48" w:rsidRPr="002168E9" w:rsidRDefault="00B21F48" w:rsidP="00263778">
            <w:pPr>
              <w:pStyle w:val="NormalonDarkBackground"/>
            </w:pPr>
          </w:p>
        </w:tc>
        <w:tc>
          <w:tcPr>
            <w:tcW w:w="5040" w:type="dxa"/>
          </w:tcPr>
          <w:p w14:paraId="0C4BADD1" w14:textId="77777777" w:rsidR="00B21F48" w:rsidRDefault="00B21F48" w:rsidP="00B21F48">
            <w:pPr>
              <w:pStyle w:val="Quotecentred"/>
            </w:pPr>
          </w:p>
        </w:tc>
      </w:tr>
      <w:tr w:rsidR="00B21F48" w14:paraId="1C4EC016" w14:textId="77777777" w:rsidTr="00B21F48">
        <w:trPr>
          <w:trHeight w:val="1417"/>
          <w:jc w:val="center"/>
        </w:trPr>
        <w:tc>
          <w:tcPr>
            <w:tcW w:w="11520" w:type="dxa"/>
            <w:gridSpan w:val="3"/>
            <w:vAlign w:val="center"/>
          </w:tcPr>
          <w:p w14:paraId="1A9D36DF" w14:textId="77777777" w:rsidR="00B21F48" w:rsidRDefault="003452FF" w:rsidP="00B21F48">
            <w:pPr>
              <w:pStyle w:val="Contact"/>
            </w:pPr>
            <w:sdt>
              <w:sdtPr>
                <w:id w:val="-612817071"/>
                <w:temporary/>
                <w15:appearance w15:val="hidden"/>
              </w:sdtPr>
              <w:sdtEndPr/>
              <w:sdtContent>
                <w:r w:rsidR="00B21F48" w:rsidRPr="00D81C6B">
                  <w:t>website</w:t>
                </w:r>
              </w:sdtContent>
            </w:sdt>
            <w:r w:rsidR="00B21F48" w:rsidRPr="00D81C6B">
              <w:t xml:space="preserve">  |  </w:t>
            </w:r>
            <w:sdt>
              <w:sdtPr>
                <w:id w:val="1967078427"/>
                <w:placeholder>
                  <w:docPart w:val="ABD816D067A24D398C848F5FE9416208"/>
                </w:placeholder>
                <w:temporary/>
                <w:showingPlcHdr/>
                <w15:appearance w15:val="hidden"/>
              </w:sdtPr>
              <w:sdtEndPr/>
              <w:sdtContent>
                <w:r w:rsidR="00B21F48" w:rsidRPr="00D81C6B">
                  <w:t>phone number</w:t>
                </w:r>
              </w:sdtContent>
            </w:sdt>
            <w:r w:rsidR="00B21F48" w:rsidRPr="00D81C6B">
              <w:t xml:space="preserve">  |  </w:t>
            </w:r>
            <w:sdt>
              <w:sdtPr>
                <w:id w:val="-989945786"/>
                <w:temporary/>
                <w15:appearance w15:val="hidden"/>
              </w:sdtPr>
              <w:sdtEndPr/>
              <w:sdtContent>
                <w:r w:rsidR="00B21F48" w:rsidRPr="00D81C6B">
                  <w:t>email</w:t>
                </w:r>
              </w:sdtContent>
            </w:sdt>
          </w:p>
        </w:tc>
      </w:tr>
    </w:tbl>
    <w:p w14:paraId="142BD2E1" w14:textId="77777777" w:rsidR="007F56E3" w:rsidRPr="00D81C6B" w:rsidRDefault="007F56E3" w:rsidP="00036A0E"/>
    <w:sectPr w:rsidR="007F56E3" w:rsidRPr="00D81C6B" w:rsidSect="004C2821">
      <w:headerReference w:type="default" r:id="rId15"/>
      <w:headerReference w:type="first" r:id="rId16"/>
      <w:footerReference w:type="first" r:id="rId17"/>
      <w:pgSz w:w="12240" w:h="15840" w:code="1"/>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DD55" w14:textId="77777777" w:rsidR="00484BE0" w:rsidRDefault="00484BE0" w:rsidP="00C0714C">
      <w:pPr>
        <w:spacing w:after="0" w:line="240" w:lineRule="auto"/>
      </w:pPr>
      <w:r>
        <w:separator/>
      </w:r>
    </w:p>
  </w:endnote>
  <w:endnote w:type="continuationSeparator" w:id="0">
    <w:p w14:paraId="54B1F166" w14:textId="77777777" w:rsidR="00484BE0" w:rsidRDefault="00484BE0"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3CB" w14:textId="2AAC53AC" w:rsidR="00605ED2" w:rsidRDefault="00605ED2">
    <w:pPr>
      <w:pStyle w:val="Footer"/>
      <w:jc w:val="right"/>
    </w:pPr>
    <w:r>
      <w:t>1</w:t>
    </w:r>
    <w:sdt>
      <w:sdtPr>
        <w:id w:val="-14399881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F87C1F9" w14:textId="77777777" w:rsidR="00605ED2" w:rsidRDefault="0060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DD76" w14:textId="77777777" w:rsidR="00484BE0" w:rsidRDefault="00484BE0" w:rsidP="00C0714C">
      <w:pPr>
        <w:spacing w:after="0" w:line="240" w:lineRule="auto"/>
      </w:pPr>
      <w:r>
        <w:separator/>
      </w:r>
    </w:p>
  </w:footnote>
  <w:footnote w:type="continuationSeparator" w:id="0">
    <w:p w14:paraId="057E07DF" w14:textId="77777777" w:rsidR="00484BE0" w:rsidRDefault="00484BE0"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ECDE" w14:textId="77777777" w:rsidR="00C0714C" w:rsidRDefault="002F2023">
    <w:pPr>
      <w:pStyle w:val="Header"/>
    </w:pPr>
    <w:r>
      <w:rPr>
        <w:noProof/>
      </w:rPr>
      <mc:AlternateContent>
        <mc:Choice Requires="wpg">
          <w:drawing>
            <wp:anchor distT="0" distB="0" distL="114300" distR="114300" simplePos="0" relativeHeight="251673600" behindDoc="0" locked="0" layoutInCell="1" allowOverlap="1" wp14:anchorId="0F8F36A6" wp14:editId="043046B0">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78BCCA0A"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E359" w14:textId="77777777" w:rsidR="004915D0" w:rsidRDefault="00151FE8">
    <w:pPr>
      <w:pStyle w:val="Header"/>
    </w:pPr>
    <w:r>
      <w:rPr>
        <w:noProof/>
      </w:rPr>
      <mc:AlternateContent>
        <mc:Choice Requires="wpg">
          <w:drawing>
            <wp:anchor distT="0" distB="0" distL="114300" distR="114300" simplePos="0" relativeHeight="251667456" behindDoc="0" locked="0" layoutInCell="1" allowOverlap="1" wp14:anchorId="4B14933F" wp14:editId="1DD84F3B">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0" name="Freeform: Shape 5" descr="Drill tip against blueprints on a work table">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E11896C"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Freeform: Shape 5" o:spid="_x0000_s1031" alt="Drill tip against blueprints on a work table"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Drill tip against blueprints on a work table"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1" type="#_x0000_t75" style="width:11.25pt;height:11.25pt" o:bullet="t">
        <v:imagedata r:id="rId1" o:title="msoB6E6"/>
      </v:shape>
    </w:pict>
  </w:numPicBullet>
  <w:abstractNum w:abstractNumId="0" w15:restartNumberingAfterBreak="0">
    <w:nsid w:val="6B8F1964"/>
    <w:multiLevelType w:val="hybridMultilevel"/>
    <w:tmpl w:val="74B4BC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E0"/>
    <w:rsid w:val="00036A0E"/>
    <w:rsid w:val="00092BBF"/>
    <w:rsid w:val="00151FE8"/>
    <w:rsid w:val="00180238"/>
    <w:rsid w:val="0019257F"/>
    <w:rsid w:val="00212B3B"/>
    <w:rsid w:val="002168E9"/>
    <w:rsid w:val="00262F2F"/>
    <w:rsid w:val="00263778"/>
    <w:rsid w:val="002778BF"/>
    <w:rsid w:val="002F2023"/>
    <w:rsid w:val="003412E6"/>
    <w:rsid w:val="003452FF"/>
    <w:rsid w:val="003F3B90"/>
    <w:rsid w:val="004262E0"/>
    <w:rsid w:val="00473E6D"/>
    <w:rsid w:val="00484605"/>
    <w:rsid w:val="00484BE0"/>
    <w:rsid w:val="004915D0"/>
    <w:rsid w:val="00496EE9"/>
    <w:rsid w:val="004C2821"/>
    <w:rsid w:val="004C4C5F"/>
    <w:rsid w:val="004D566C"/>
    <w:rsid w:val="004E0BEE"/>
    <w:rsid w:val="00605ED2"/>
    <w:rsid w:val="0061111F"/>
    <w:rsid w:val="007375E9"/>
    <w:rsid w:val="0076729E"/>
    <w:rsid w:val="007B6E37"/>
    <w:rsid w:val="007F56E3"/>
    <w:rsid w:val="00804774"/>
    <w:rsid w:val="0086247C"/>
    <w:rsid w:val="00917C72"/>
    <w:rsid w:val="0097636C"/>
    <w:rsid w:val="00AD7C00"/>
    <w:rsid w:val="00B21F48"/>
    <w:rsid w:val="00BE7AF4"/>
    <w:rsid w:val="00BF3499"/>
    <w:rsid w:val="00C0714C"/>
    <w:rsid w:val="00C25EE0"/>
    <w:rsid w:val="00C9156A"/>
    <w:rsid w:val="00D14819"/>
    <w:rsid w:val="00D66B1A"/>
    <w:rsid w:val="00D81C6B"/>
    <w:rsid w:val="00E405C2"/>
    <w:rsid w:val="00EB5493"/>
    <w:rsid w:val="00F07022"/>
    <w:rsid w:val="00F438AF"/>
    <w:rsid w:val="00FA6D7C"/>
    <w:rsid w:val="00FB4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2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AE"/>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jc w:val="right"/>
    </w:pPr>
    <w:rPr>
      <w:iCs/>
      <w:color w:val="FFFFFF" w:themeColor="background1"/>
      <w:sz w:val="26"/>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rsid w:val="003412E6"/>
    <w:pPr>
      <w:spacing w:after="0" w:line="240" w:lineRule="auto"/>
    </w:pPr>
  </w:style>
  <w:style w:type="character" w:customStyle="1" w:styleId="FooterChar">
    <w:name w:val="Footer Char"/>
    <w:basedOn w:val="DefaultParagraphFont"/>
    <w:link w:val="Footer"/>
    <w:uiPriority w:val="99"/>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 w:type="paragraph" w:styleId="ListParagraph">
    <w:name w:val="List Paragraph"/>
    <w:basedOn w:val="Normal"/>
    <w:uiPriority w:val="34"/>
    <w:rsid w:val="0060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zhemn2\AppData\Roaming\Microsoft\Templates\Handy-person%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16D067A24D398C848F5FE9416208"/>
        <w:category>
          <w:name w:val="General"/>
          <w:gallery w:val="placeholder"/>
        </w:category>
        <w:types>
          <w:type w:val="bbPlcHdr"/>
        </w:types>
        <w:behaviors>
          <w:behavior w:val="content"/>
        </w:behaviors>
        <w:guid w:val="{F898DE16-9A6D-47BE-A0B5-2079E714FB2C}"/>
      </w:docPartPr>
      <w:docPartBody>
        <w:p w:rsidR="00AF5906" w:rsidRDefault="003C6ACA">
          <w:pPr>
            <w:pStyle w:val="ABD816D067A24D398C848F5FE9416208"/>
          </w:pPr>
          <w:r w:rsidRPr="00D81C6B">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CA"/>
    <w:rsid w:val="003C6ACA"/>
    <w:rsid w:val="00AF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816D067A24D398C848F5FE9416208">
    <w:name w:val="ABD816D067A24D398C848F5FE9416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346BC2-C569-49B7-89FB-981D0949C62F}">
  <ds:schemaRefs>
    <ds:schemaRef ds:uri="http://schemas.openxmlformats.org/officeDocument/2006/bibliography"/>
  </ds:schemaRefs>
</ds:datastoreItem>
</file>

<file path=customXml/itemProps2.xml><?xml version="1.0" encoding="utf-8"?>
<ds:datastoreItem xmlns:ds="http://schemas.openxmlformats.org/officeDocument/2006/customXml" ds:itemID="{56C0A0E1-F87C-4FB9-BA1C-2F0B3DF0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9B637-D329-4B92-BD64-01665EF56122}">
  <ds:schemaRefs>
    <ds:schemaRef ds:uri="http://schemas.microsoft.com/sharepoint/v3/contenttype/forms"/>
  </ds:schemaRefs>
</ds:datastoreItem>
</file>

<file path=customXml/itemProps4.xml><?xml version="1.0" encoding="utf-8"?>
<ds:datastoreItem xmlns:ds="http://schemas.openxmlformats.org/officeDocument/2006/customXml" ds:itemID="{1DBA590A-857B-4178-B4B7-B7692F58C6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Handy-person newsletter.dotx</Template>
  <TotalTime>0</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2021-05-12T10:48:00Z</dcterms:created>
  <dcterms:modified xsi:type="dcterms:W3CDTF">2021-05-12T14:34:00Z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